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19" w:rsidRDefault="009F0B19" w:rsidP="00BD014E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9E08EC" w:rsidRDefault="009E08EC" w:rsidP="00BD014E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9E08EC" w:rsidRDefault="009E08EC" w:rsidP="00BD014E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9E08EC" w:rsidRDefault="009E08EC" w:rsidP="00BD014E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9E08EC" w:rsidRDefault="009E08EC" w:rsidP="009E08EC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D44D66" w:rsidRDefault="00D44D66" w:rsidP="009E08EC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D44D66" w:rsidRDefault="00D44D66" w:rsidP="009E08EC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E0458F" w:rsidRDefault="00844375" w:rsidP="009E08EC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  <w:r>
        <w:rPr>
          <w:rFonts w:ascii="Calibri" w:hAnsi="Calibri"/>
          <w:b/>
          <w:bCs/>
          <w:kern w:val="28"/>
          <w:sz w:val="28"/>
          <w:szCs w:val="28"/>
        </w:rPr>
        <w:t>Je soussigné(e) : Mr ou Mme …............................................................ avoir reçu de la Résidence Mutualiste Les Orchidées, la clé de la boîte aux lettres au nom de Mme, Mr……………………………………………………</w:t>
      </w:r>
    </w:p>
    <w:p w:rsidR="0029648D" w:rsidRDefault="00E0458F" w:rsidP="009E08EC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  <w:r>
        <w:rPr>
          <w:rFonts w:ascii="Calibri" w:hAnsi="Calibri"/>
          <w:b/>
          <w:bCs/>
          <w:kern w:val="28"/>
          <w:sz w:val="28"/>
          <w:szCs w:val="28"/>
        </w:rPr>
        <w:t>J</w:t>
      </w:r>
      <w:r w:rsidR="00844375">
        <w:rPr>
          <w:rFonts w:ascii="Calibri" w:hAnsi="Calibri"/>
          <w:b/>
          <w:bCs/>
          <w:kern w:val="28"/>
          <w:sz w:val="28"/>
          <w:szCs w:val="28"/>
        </w:rPr>
        <w:t>e m’engage à restituer la clé de la boîte aux lettres au moment de la sortie définitive de mon parent</w:t>
      </w:r>
      <w:r w:rsidR="0029648D">
        <w:rPr>
          <w:rFonts w:ascii="Calibri" w:hAnsi="Calibri"/>
          <w:b/>
          <w:bCs/>
          <w:kern w:val="28"/>
          <w:sz w:val="28"/>
          <w:szCs w:val="28"/>
        </w:rPr>
        <w:t>.</w:t>
      </w:r>
    </w:p>
    <w:p w:rsidR="00844375" w:rsidRDefault="0029648D" w:rsidP="009E08EC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  <w:r>
        <w:rPr>
          <w:rFonts w:ascii="Calibri" w:hAnsi="Calibri"/>
          <w:b/>
          <w:bCs/>
          <w:kern w:val="28"/>
          <w:sz w:val="28"/>
          <w:szCs w:val="28"/>
        </w:rPr>
        <w:t>S</w:t>
      </w:r>
      <w:r w:rsidR="00632EB2">
        <w:rPr>
          <w:rFonts w:ascii="Calibri" w:hAnsi="Calibri"/>
          <w:b/>
          <w:bCs/>
          <w:kern w:val="28"/>
          <w:sz w:val="28"/>
          <w:szCs w:val="28"/>
        </w:rPr>
        <w:t>i je la perds</w:t>
      </w:r>
      <w:r>
        <w:rPr>
          <w:rFonts w:ascii="Calibri" w:hAnsi="Calibri"/>
          <w:b/>
          <w:bCs/>
          <w:kern w:val="28"/>
          <w:sz w:val="28"/>
          <w:szCs w:val="28"/>
        </w:rPr>
        <w:t>,</w:t>
      </w:r>
      <w:r w:rsidR="00632EB2">
        <w:rPr>
          <w:rFonts w:ascii="Calibri" w:hAnsi="Calibri"/>
          <w:b/>
          <w:bCs/>
          <w:kern w:val="28"/>
          <w:sz w:val="28"/>
          <w:szCs w:val="28"/>
        </w:rPr>
        <w:t xml:space="preserve"> je devrai m’acquit</w:t>
      </w:r>
      <w:r>
        <w:rPr>
          <w:rFonts w:ascii="Calibri" w:hAnsi="Calibri"/>
          <w:b/>
          <w:bCs/>
          <w:kern w:val="28"/>
          <w:sz w:val="28"/>
          <w:szCs w:val="28"/>
        </w:rPr>
        <w:t>ter de la somme de 10 euros</w:t>
      </w:r>
      <w:r w:rsidR="00844375">
        <w:rPr>
          <w:rFonts w:ascii="Calibri" w:hAnsi="Calibri"/>
          <w:b/>
          <w:bCs/>
          <w:kern w:val="28"/>
          <w:sz w:val="28"/>
          <w:szCs w:val="28"/>
        </w:rPr>
        <w:t>.</w:t>
      </w:r>
    </w:p>
    <w:p w:rsidR="00844375" w:rsidRDefault="00844375" w:rsidP="009E08EC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9F0B19" w:rsidRDefault="00844375" w:rsidP="00855DAB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  <w:r>
        <w:rPr>
          <w:rFonts w:ascii="Calibri" w:hAnsi="Calibri"/>
          <w:b/>
          <w:bCs/>
          <w:kern w:val="28"/>
          <w:sz w:val="28"/>
          <w:szCs w:val="28"/>
        </w:rPr>
        <w:t>Fait à Seyssins le : ………………..</w:t>
      </w:r>
    </w:p>
    <w:p w:rsidR="00855DAB" w:rsidRDefault="00855DAB" w:rsidP="00855DAB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</w:p>
    <w:p w:rsidR="00855DAB" w:rsidRDefault="00855DAB" w:rsidP="00855DAB">
      <w:pPr>
        <w:tabs>
          <w:tab w:val="left" w:pos="4678"/>
        </w:tabs>
        <w:ind w:right="-567"/>
        <w:rPr>
          <w:rFonts w:ascii="Calibri" w:hAnsi="Calibri"/>
          <w:b/>
          <w:bCs/>
          <w:kern w:val="28"/>
          <w:sz w:val="28"/>
          <w:szCs w:val="28"/>
        </w:rPr>
      </w:pPr>
      <w:r>
        <w:rPr>
          <w:rFonts w:ascii="Calibri" w:hAnsi="Calibri"/>
          <w:b/>
          <w:bCs/>
          <w:kern w:val="28"/>
          <w:sz w:val="28"/>
          <w:szCs w:val="28"/>
        </w:rPr>
        <w:t>Le résident ou son représentant</w:t>
      </w:r>
    </w:p>
    <w:p w:rsidR="00855DAB" w:rsidRDefault="00BE2C14" w:rsidP="00855DAB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B19" w:rsidRPr="002778E0" w:rsidRDefault="00855DAB" w:rsidP="00737219">
      <w:pPr>
        <w:tabs>
          <w:tab w:val="left" w:pos="900"/>
        </w:tabs>
      </w:pPr>
      <w:r>
        <w:t>…………………………………………………….</w:t>
      </w:r>
      <w:bookmarkStart w:id="0" w:name="_GoBack"/>
      <w:bookmarkEnd w:id="0"/>
      <w:r w:rsidR="009A22B5">
        <w:tab/>
      </w:r>
      <w:r w:rsidR="009A22B5">
        <w:tab/>
      </w:r>
      <w:r w:rsidR="009A22B5">
        <w:tab/>
      </w:r>
      <w:r w:rsidR="009A22B5">
        <w:tab/>
      </w:r>
      <w:r w:rsidR="009A22B5">
        <w:tab/>
      </w:r>
      <w:r w:rsidR="009A22B5">
        <w:tab/>
      </w:r>
    </w:p>
    <w:p w:rsidR="00554827" w:rsidRPr="0086078F" w:rsidRDefault="00560C74" w:rsidP="00554827">
      <w:pPr>
        <w:tabs>
          <w:tab w:val="left" w:pos="4678"/>
        </w:tabs>
        <w:ind w:left="-567" w:right="-567"/>
        <w:jc w:val="center"/>
        <w:rPr>
          <w:rFonts w:ascii="Arial" w:hAnsi="Arial" w:cs="Arial"/>
          <w:bCs/>
          <w:kern w:val="28"/>
        </w:rPr>
      </w:pPr>
      <w:r>
        <w:rPr>
          <w:rFonts w:ascii="Calibri" w:hAnsi="Calibri"/>
          <w:b/>
          <w:bCs/>
          <w:kern w:val="28"/>
          <w:sz w:val="28"/>
          <w:szCs w:val="28"/>
        </w:rPr>
        <w:tab/>
      </w:r>
    </w:p>
    <w:p w:rsidR="00560C74" w:rsidRPr="0086078F" w:rsidRDefault="00560C74" w:rsidP="00560C74">
      <w:pPr>
        <w:tabs>
          <w:tab w:val="left" w:pos="5670"/>
        </w:tabs>
        <w:ind w:left="-567" w:right="-567"/>
        <w:rPr>
          <w:rFonts w:ascii="Arial" w:hAnsi="Arial" w:cs="Arial"/>
          <w:bCs/>
          <w:kern w:val="28"/>
        </w:rPr>
      </w:pPr>
    </w:p>
    <w:p w:rsidR="00554827" w:rsidRPr="0086078F" w:rsidRDefault="00554827">
      <w:pPr>
        <w:tabs>
          <w:tab w:val="left" w:pos="5670"/>
        </w:tabs>
        <w:ind w:left="-567" w:right="-567"/>
        <w:rPr>
          <w:rFonts w:ascii="Arial" w:hAnsi="Arial" w:cs="Arial"/>
          <w:bCs/>
          <w:kern w:val="28"/>
        </w:rPr>
      </w:pPr>
    </w:p>
    <w:sectPr w:rsidR="00554827" w:rsidRPr="0086078F" w:rsidSect="00314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418" w:bottom="851" w:left="1134" w:header="794" w:footer="2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EC" w:rsidRDefault="009E08EC">
      <w:r>
        <w:separator/>
      </w:r>
    </w:p>
  </w:endnote>
  <w:endnote w:type="continuationSeparator" w:id="0">
    <w:p w:rsidR="009E08EC" w:rsidRDefault="009E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0A" w:rsidRDefault="00950B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EC" w:rsidRPr="0031423D" w:rsidRDefault="009E08EC" w:rsidP="0031423D">
    <w:pPr>
      <w:widowControl w:val="0"/>
      <w:autoSpaceDE w:val="0"/>
      <w:autoSpaceDN w:val="0"/>
      <w:adjustRightInd w:val="0"/>
      <w:spacing w:line="276" w:lineRule="auto"/>
      <w:rPr>
        <w:rFonts w:ascii="Gill Sans MT" w:hAnsi="Gill Sans MT" w:cs="GillSans-Bold"/>
        <w:b/>
        <w:bCs/>
        <w:color w:val="404040"/>
        <w:sz w:val="16"/>
        <w:szCs w:val="16"/>
        <w:lang w:eastAsia="fr-FR"/>
      </w:rPr>
    </w:pPr>
    <w:r>
      <w:rPr>
        <w:rFonts w:ascii="Gill Sans MT" w:hAnsi="Gill Sans MT" w:cs="GillSans-Bold"/>
        <w:b/>
        <w:bCs/>
        <w:color w:val="404040"/>
        <w:sz w:val="16"/>
        <w:szCs w:val="16"/>
        <w:lang w:eastAsia="fr-FR"/>
      </w:rPr>
      <w:t>Résidence Mutualiste Les Orchidées</w:t>
    </w:r>
  </w:p>
  <w:p w:rsidR="009E08EC" w:rsidRDefault="009E08EC" w:rsidP="00F137BA">
    <w:r>
      <w:rPr>
        <w:rFonts w:ascii="Gill Sans MT" w:hAnsi="Gill Sans MT" w:cs="GillSans-Bold"/>
        <w:color w:val="404040"/>
        <w:sz w:val="16"/>
        <w:szCs w:val="16"/>
        <w:lang w:eastAsia="fr-FR"/>
      </w:rPr>
      <w:t>13 rue Joseph Moutin</w:t>
    </w:r>
    <w:r w:rsidRPr="0031423D">
      <w:rPr>
        <w:rFonts w:ascii="Gill Sans MT" w:hAnsi="Gill Sans MT" w:cs="GillSans-Bold"/>
        <w:color w:val="404040"/>
        <w:sz w:val="16"/>
        <w:szCs w:val="16"/>
        <w:lang w:eastAsia="fr-FR"/>
      </w:rPr>
      <w:t xml:space="preserve"> - </w:t>
    </w:r>
    <w:r>
      <w:rPr>
        <w:rFonts w:ascii="Gill Sans MT" w:hAnsi="Gill Sans MT" w:cs="GillSans-Bold"/>
        <w:color w:val="404040"/>
        <w:sz w:val="16"/>
        <w:szCs w:val="16"/>
        <w:lang w:eastAsia="fr-FR"/>
      </w:rPr>
      <w:t>38180</w:t>
    </w:r>
    <w:r w:rsidRPr="0031423D">
      <w:rPr>
        <w:rFonts w:ascii="Gill Sans MT" w:hAnsi="Gill Sans MT" w:cs="GillSans-Bold"/>
        <w:color w:val="404040"/>
        <w:sz w:val="16"/>
        <w:szCs w:val="16"/>
        <w:lang w:eastAsia="fr-FR"/>
      </w:rPr>
      <w:t xml:space="preserve"> </w:t>
    </w:r>
    <w:r>
      <w:rPr>
        <w:rFonts w:ascii="Gill Sans MT" w:hAnsi="Gill Sans MT" w:cs="GillSans-Bold"/>
        <w:color w:val="404040"/>
        <w:sz w:val="16"/>
        <w:szCs w:val="16"/>
        <w:lang w:eastAsia="fr-FR"/>
      </w:rPr>
      <w:t>Seyssins</w:t>
    </w:r>
    <w:r w:rsidRPr="0031423D">
      <w:rPr>
        <w:rFonts w:ascii="Gill Sans MT" w:hAnsi="Gill Sans MT" w:cs="GillSans-Bold"/>
        <w:color w:val="404040"/>
        <w:sz w:val="16"/>
        <w:szCs w:val="16"/>
        <w:lang w:eastAsia="fr-FR"/>
      </w:rPr>
      <w:t xml:space="preserve"> • Tél. 04</w:t>
    </w:r>
    <w:r w:rsidR="00950B0A">
      <w:rPr>
        <w:rFonts w:ascii="Gill Sans MT" w:hAnsi="Gill Sans MT" w:cs="GillSans-Bold"/>
        <w:color w:val="404040"/>
        <w:sz w:val="16"/>
        <w:szCs w:val="16"/>
        <w:lang w:eastAsia="fr-FR"/>
      </w:rPr>
      <w:t xml:space="preserve"> 76</w:t>
    </w:r>
    <w:r w:rsidRPr="0031423D">
      <w:rPr>
        <w:rFonts w:ascii="Gill Sans MT" w:hAnsi="Gill Sans MT" w:cs="GillSans-Bold"/>
        <w:color w:val="404040"/>
        <w:sz w:val="16"/>
        <w:szCs w:val="16"/>
        <w:lang w:eastAsia="fr-FR"/>
      </w:rPr>
      <w:t xml:space="preserve"> </w:t>
    </w:r>
    <w:r>
      <w:rPr>
        <w:rFonts w:ascii="Gill Sans MT" w:hAnsi="Gill Sans MT" w:cs="GillSans-Bold"/>
        <w:color w:val="404040"/>
        <w:sz w:val="16"/>
        <w:szCs w:val="16"/>
        <w:lang w:eastAsia="fr-FR"/>
      </w:rPr>
      <w:t xml:space="preserve">48 40 74 - Fax </w:t>
    </w:r>
    <w:r w:rsidRPr="0031423D">
      <w:rPr>
        <w:rFonts w:ascii="Gill Sans MT" w:hAnsi="Gill Sans MT" w:cs="GillSans-Bold"/>
        <w:color w:val="404040"/>
        <w:sz w:val="16"/>
        <w:szCs w:val="16"/>
        <w:lang w:eastAsia="fr-FR"/>
      </w:rPr>
      <w:t xml:space="preserve"> </w:t>
    </w:r>
    <w:r>
      <w:rPr>
        <w:rFonts w:ascii="Gill Sans MT" w:hAnsi="Gill Sans MT" w:cs="GillSans-Bold"/>
        <w:color w:val="404040"/>
        <w:sz w:val="16"/>
        <w:szCs w:val="16"/>
        <w:lang w:eastAsia="fr-FR"/>
      </w:rPr>
      <w:t>04 76 48 16 21</w:t>
    </w:r>
    <w:r w:rsidRPr="0031423D">
      <w:rPr>
        <w:rFonts w:ascii="Gill Sans MT" w:hAnsi="Gill Sans MT" w:cs="GillSans-Bold"/>
        <w:color w:val="404040"/>
        <w:sz w:val="16"/>
        <w:szCs w:val="16"/>
        <w:lang w:eastAsia="fr-FR"/>
      </w:rPr>
      <w:t xml:space="preserve"> •</w:t>
    </w:r>
    <w:r>
      <w:rPr>
        <w:rFonts w:ascii="Gill Sans MT" w:hAnsi="Gill Sans MT" w:cs="GillSans-Bold"/>
        <w:color w:val="404040"/>
        <w:sz w:val="16"/>
        <w:szCs w:val="16"/>
        <w:lang w:eastAsia="fr-FR"/>
      </w:rPr>
      <w:t xml:space="preserve"> </w:t>
    </w:r>
    <w:hyperlink r:id="rId1" w:history="1">
      <w:r w:rsidRPr="00886AE8">
        <w:rPr>
          <w:rStyle w:val="Lienhypertexte"/>
          <w:rFonts w:ascii="Gill Sans MT" w:hAnsi="Gill Sans MT"/>
          <w:color w:val="auto"/>
          <w:sz w:val="16"/>
          <w:szCs w:val="16"/>
          <w:u w:val="none"/>
        </w:rPr>
        <w:t>accueilorchidees@mutualiteisere.org</w:t>
      </w:r>
    </w:hyperlink>
    <w:r w:rsidRPr="00886AE8">
      <w:t xml:space="preserve"> </w:t>
    </w:r>
    <w:r w:rsidRPr="0031423D">
      <w:rPr>
        <w:rFonts w:ascii="Gill Sans MT" w:hAnsi="Gill Sans MT" w:cs="GillSans-Bold"/>
        <w:color w:val="404040"/>
        <w:sz w:val="16"/>
        <w:szCs w:val="16"/>
        <w:lang w:eastAsia="fr-FR"/>
      </w:rPr>
      <w:t>•</w:t>
    </w:r>
  </w:p>
  <w:p w:rsidR="009E08EC" w:rsidRPr="00B37885" w:rsidRDefault="009E08EC" w:rsidP="00B37885">
    <w:pPr>
      <w:widowControl w:val="0"/>
      <w:autoSpaceDE w:val="0"/>
      <w:autoSpaceDN w:val="0"/>
      <w:adjustRightInd w:val="0"/>
      <w:spacing w:line="276" w:lineRule="auto"/>
      <w:rPr>
        <w:rFonts w:ascii="Gill Sans MT" w:hAnsi="Gill Sans MT" w:cs="GillSans-Bold"/>
        <w:color w:val="404040"/>
        <w:sz w:val="16"/>
        <w:szCs w:val="16"/>
        <w:lang w:eastAsia="fr-FR"/>
      </w:rPr>
    </w:pPr>
    <w:r w:rsidRPr="0031423D">
      <w:rPr>
        <w:rFonts w:ascii="Gill Sans MT" w:hAnsi="Gill Sans MT" w:cs="GillSans-Bold"/>
        <w:color w:val="404040"/>
        <w:sz w:val="16"/>
        <w:szCs w:val="16"/>
        <w:lang w:eastAsia="fr-FR"/>
      </w:rPr>
      <w:t xml:space="preserve"> </w:t>
    </w:r>
    <w:hyperlink r:id="rId2" w:history="1">
      <w:r w:rsidRPr="00EE22D4">
        <w:rPr>
          <w:rStyle w:val="Lienhypertexte"/>
          <w:rFonts w:ascii="Gill Sans MT" w:hAnsi="Gill Sans MT" w:cs="GillSans-Bold"/>
          <w:color w:val="auto"/>
          <w:sz w:val="16"/>
          <w:szCs w:val="16"/>
          <w:u w:val="none"/>
          <w:lang w:eastAsia="fr-FR"/>
        </w:rPr>
        <w:t>www.mutualiteisere.org</w:t>
      </w:r>
    </w:hyperlink>
    <w:r w:rsidRPr="00EE22D4">
      <w:rPr>
        <w:rFonts w:ascii="Gill Sans MT" w:hAnsi="Gill Sans MT" w:cs="GillSans-Bold"/>
        <w:sz w:val="16"/>
        <w:szCs w:val="16"/>
        <w:lang w:eastAsia="fr-FR"/>
      </w:rPr>
      <w:t xml:space="preserve"> </w:t>
    </w:r>
    <w:r w:rsidRPr="00EE22D4">
      <w:rPr>
        <w:rFonts w:ascii="Gill Sans MT" w:hAnsi="Gill Sans MT" w:cs="GillSans-Bold"/>
        <w:color w:val="404040"/>
        <w:sz w:val="16"/>
        <w:szCs w:val="16"/>
        <w:lang w:eastAsia="fr-FR"/>
      </w:rPr>
      <w:t>•</w:t>
    </w:r>
    <w:r>
      <w:rPr>
        <w:rFonts w:ascii="Gill Sans MT" w:hAnsi="Gill Sans MT" w:cs="GillSans-Bold"/>
        <w:color w:val="404040"/>
        <w:sz w:val="16"/>
        <w:szCs w:val="16"/>
        <w:lang w:eastAsia="fr-FR"/>
      </w:rPr>
      <w:t xml:space="preserve"> </w:t>
    </w:r>
    <w:r w:rsidRPr="0031423D">
      <w:rPr>
        <w:rFonts w:ascii="Gill Sans MT" w:hAnsi="Gill Sans MT" w:cs="GillSans-Bold"/>
        <w:color w:val="404040"/>
        <w:sz w:val="14"/>
        <w:szCs w:val="13"/>
        <w:lang w:eastAsia="fr-FR"/>
      </w:rPr>
      <w:t>Mutuelle LIII – N° SIREN : 775 595 846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0A" w:rsidRDefault="00950B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EC" w:rsidRDefault="009E08EC">
      <w:r>
        <w:separator/>
      </w:r>
    </w:p>
  </w:footnote>
  <w:footnote w:type="continuationSeparator" w:id="0">
    <w:p w:rsidR="009E08EC" w:rsidRDefault="009E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EC" w:rsidRDefault="00855DA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595.3pt;height:842.05pt;z-index:-251659264;mso-wrap-edited:f;mso-position-horizontal:center;mso-position-horizontal-relative:margin;mso-position-vertical:center;mso-position-vertical-relative:margin" wrapcoords="14880 19695 11996 19715 5059 19907 4760 20003 4162 20022 1332 20272 -27 20465 -27 20503 244 20503 353 20503 2040 20330 2040 20311 6991 20022 6991 20003 21600 19907 21600 19715 18716 19695 14880 19695">
          <v:imagedata r:id="rId1" o:title="221_GME_Tlett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EC" w:rsidRDefault="009E08EC" w:rsidP="007C19A3">
    <w:pPr>
      <w:pStyle w:val="En-tte"/>
      <w:ind w:firstLine="1416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-8255</wp:posOffset>
              </wp:positionV>
              <wp:extent cx="3469640" cy="1181100"/>
              <wp:effectExtent l="0" t="0" r="1651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9640" cy="1181100"/>
                        <a:chOff x="1140" y="781"/>
                        <a:chExt cx="5464" cy="1860"/>
                      </a:xfrm>
                    </wpg:grpSpPr>
                    <pic:pic xmlns:pic="http://schemas.openxmlformats.org/drawingml/2006/picture">
                      <pic:nvPicPr>
                        <pic:cNvPr id="2" name="Picture 17" descr="111_GM_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63" t="13463" r="13463" b="13463"/>
                        <a:stretch>
                          <a:fillRect/>
                        </a:stretch>
                      </pic:blipFill>
                      <pic:spPr bwMode="auto">
                        <a:xfrm>
                          <a:off x="1140" y="781"/>
                          <a:ext cx="1860" cy="18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2925" y="1075"/>
                          <a:ext cx="3679" cy="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8EC" w:rsidRPr="005151DF" w:rsidRDefault="009E08EC" w:rsidP="00BD621C">
                            <w:pPr>
                              <w:pStyle w:val="En-tte"/>
                              <w:spacing w:before="120"/>
                              <w:rPr>
                                <w:rFonts w:ascii="GillSans-Bold" w:hAnsi="GillSans-Bold"/>
                                <w:b/>
                                <w:color w:val="C8CB00"/>
                                <w:sz w:val="32"/>
                                <w:szCs w:val="32"/>
                              </w:rPr>
                            </w:pPr>
                            <w:r w:rsidRPr="005151DF">
                              <w:rPr>
                                <w:rFonts w:ascii="GillSans-Bold" w:hAnsi="GillSans-Bold"/>
                                <w:b/>
                                <w:color w:val="C8CB00"/>
                                <w:sz w:val="32"/>
                                <w:szCs w:val="32"/>
                              </w:rPr>
                              <w:t>Résidence Mutualiste</w:t>
                            </w:r>
                          </w:p>
                          <w:p w:rsidR="009E08EC" w:rsidRPr="005151DF" w:rsidRDefault="009E08EC" w:rsidP="00176D9A">
                            <w:pPr>
                              <w:pStyle w:val="En-tte"/>
                              <w:rPr>
                                <w:rFonts w:ascii="GillSans-Bold" w:hAnsi="GillSans-Bold"/>
                                <w:b/>
                                <w:color w:val="C8CB00"/>
                                <w:sz w:val="32"/>
                                <w:szCs w:val="32"/>
                              </w:rPr>
                            </w:pPr>
                            <w:r w:rsidRPr="005151DF">
                              <w:rPr>
                                <w:rFonts w:ascii="GillSans-Bold" w:hAnsi="GillSans-Bold"/>
                                <w:b/>
                                <w:color w:val="C8CB00"/>
                                <w:sz w:val="32"/>
                                <w:szCs w:val="32"/>
                              </w:rPr>
                              <w:t>Les Orchidées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left:0;text-align:left;margin-left:.3pt;margin-top:-.65pt;width:273pt;height:93pt;z-index:251663360" coordorigin="1140,781" coordsize="546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6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111_GM_quadri" style="position:absolute;left:1140;top:781;width:1860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F9xXAAAAA2gAAAA8AAABkcnMvZG93bnJldi54bWxEj0GLwjAUhO+C/yE8wYtoqgcp1SgiCntb&#10;tAten82zrSYvpYla/70RhD0OM/MNs1x31ogHtb52rGA6SUAQF07XXCr4y/fjFIQPyBqNY1LwIg/r&#10;Vb+3xEy7Jx/ocQyliBD2GSqoQmgyKX1RkUU/cQ1x9C6utRiibEupW3xGuDVyliRzabHmuFBhQ9uK&#10;itvxbhUk+p7m563ena7p6Jz/GoP+sFdqOOg2CxCBuvAf/rZ/tIIZfK7EGyB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X3FcAAAADaAAAADwAAAAAAAAAAAAAAAACfAgAA&#10;ZHJzL2Rvd25yZXYueG1sUEsFBgAAAAAEAAQA9wAAAIwDAAAAAA==&#10;">
                <v:imagedata r:id="rId2" o:title="111_GM_quadri" croptop="8823f" cropbottom="8823f" cropleft="8823f" cropright="882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2925;top:1075;width:3675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3kcIA&#10;AADaAAAADwAAAGRycy9kb3ducmV2LnhtbESPQWvCQBSE7wX/w/IEb3WjRbGpqwSxkh6r0vNr9pkE&#10;s2+T7Gqiv94tFDwOM/MNs1z3phJXal1pWcFkHIEgzqwuOVdwPHy+LkA4j6yxskwKbuRgvRq8LDHW&#10;tuNvuu59LgKEXYwKCu/rWEqXFWTQjW1NHLyTbQ36INtc6ha7ADeVnEbRXBosOSwUWNOmoOy8vxgF&#10;2/63ae7u9M7J7Gu+2+ofSmmq1GjYJx8gPPX+Gf5vp1rBG/xd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reRwgAAANoAAAAPAAAAAAAAAAAAAAAAAJgCAABkcnMvZG93&#10;bnJldi54bWxQSwUGAAAAAAQABAD1AAAAhwMAAAAA&#10;" filled="f" strokecolor="#f2f2f2 [3052]">
                <v:textbox style="mso-fit-shape-to-text:t">
                  <w:txbxContent>
                    <w:p w:rsidR="00BD014E" w:rsidRPr="005151DF" w:rsidRDefault="00BD014E" w:rsidP="00BD621C">
                      <w:pPr>
                        <w:pStyle w:val="En-tte"/>
                        <w:spacing w:before="120"/>
                        <w:rPr>
                          <w:rFonts w:ascii="GillSans-Bold" w:hAnsi="GillSans-Bold"/>
                          <w:b/>
                          <w:color w:val="C8CB00"/>
                          <w:sz w:val="32"/>
                          <w:szCs w:val="32"/>
                        </w:rPr>
                      </w:pPr>
                      <w:r w:rsidRPr="005151DF">
                        <w:rPr>
                          <w:rFonts w:ascii="GillSans-Bold" w:hAnsi="GillSans-Bold"/>
                          <w:b/>
                          <w:color w:val="C8CB00"/>
                          <w:sz w:val="32"/>
                          <w:szCs w:val="32"/>
                        </w:rPr>
                        <w:t>Résidence Mutualiste</w:t>
                      </w:r>
                    </w:p>
                    <w:p w:rsidR="00BD014E" w:rsidRPr="005151DF" w:rsidRDefault="00BD014E" w:rsidP="00176D9A">
                      <w:pPr>
                        <w:pStyle w:val="En-tte"/>
                        <w:rPr>
                          <w:rFonts w:ascii="GillSans-Bold" w:hAnsi="GillSans-Bold"/>
                          <w:b/>
                          <w:color w:val="C8CB00"/>
                          <w:sz w:val="32"/>
                          <w:szCs w:val="32"/>
                        </w:rPr>
                      </w:pPr>
                      <w:r w:rsidRPr="005151DF">
                        <w:rPr>
                          <w:rFonts w:ascii="GillSans-Bold" w:hAnsi="GillSans-Bold"/>
                          <w:b/>
                          <w:color w:val="C8CB00"/>
                          <w:sz w:val="32"/>
                          <w:szCs w:val="32"/>
                        </w:rPr>
                        <w:t>Les Orchidées</w:t>
                      </w:r>
                    </w:p>
                  </w:txbxContent>
                </v:textbox>
              </v:shape>
            </v:group>
          </w:pict>
        </mc:Fallback>
      </mc:AlternateContent>
    </w:r>
    <w:r w:rsidR="00855DAB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left:0;text-align:left;margin-left:-3.75pt;margin-top:3.75pt;width:595.3pt;height:842.05pt;z-index:-251660288;mso-wrap-edited:f;mso-position-horizontal-relative:page;mso-position-vertical-relative:page" wrapcoords="14880 19695 11996 19715 5059 19907 4760 20003 4162 20022 1332 20272 -27 20465 -27 20503 244 20503 353 20503 2040 20330 2040 20311 6991 20022 6991 20003 21600 19907 21600 19715 18716 19695 14880 19695" o:allowoverlap="f">
          <v:imagedata r:id="rId3" o:title="221_GME_Tlettre"/>
          <w10:wrap anchorx="page" anchory="page"/>
          <w10:anchorlock/>
        </v:shape>
      </w:pict>
    </w:r>
  </w:p>
  <w:p w:rsidR="009E08EC" w:rsidRPr="009353B2" w:rsidRDefault="009E08EC" w:rsidP="00CD3628">
    <w:pPr>
      <w:pStyle w:val="En-tte"/>
      <w:ind w:firstLine="1985"/>
      <w:rPr>
        <w:rFonts w:ascii="Gill Sans MT" w:hAnsi="Gill Sans MT"/>
        <w:b/>
        <w:color w:val="B0C723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EC" w:rsidRDefault="00855DA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9" type="#_x0000_t75" style="position:absolute;margin-left:0;margin-top:0;width:595.3pt;height:842.05pt;z-index:-251658240;mso-wrap-edited:f;mso-position-horizontal:center;mso-position-horizontal-relative:margin;mso-position-vertical:center;mso-position-vertical-relative:margin" wrapcoords="14880 19695 11996 19715 5059 19907 4760 20003 4162 20022 1332 20272 -27 20465 -27 20503 244 20503 353 20503 2040 20330 2040 20311 6991 20022 6991 20003 21600 19907 21600 19715 18716 19695 14880 19695">
          <v:imagedata r:id="rId1" o:title="221_GME_Tlett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420D9"/>
    <w:multiLevelType w:val="hybridMultilevel"/>
    <w:tmpl w:val="888AA3E6"/>
    <w:lvl w:ilvl="0" w:tplc="C9EC0B5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B751C"/>
    <w:multiLevelType w:val="hybridMultilevel"/>
    <w:tmpl w:val="7666A8FA"/>
    <w:lvl w:ilvl="0" w:tplc="458A12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b7bab9"/>
      <o:colormenu v:ext="edit" fillcolor="#b7bab9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5"/>
    <w:rsid w:val="000256A5"/>
    <w:rsid w:val="00033F58"/>
    <w:rsid w:val="000928D2"/>
    <w:rsid w:val="00096027"/>
    <w:rsid w:val="000C24C2"/>
    <w:rsid w:val="000E307A"/>
    <w:rsid w:val="00101D1E"/>
    <w:rsid w:val="00175A23"/>
    <w:rsid w:val="00176D9A"/>
    <w:rsid w:val="001912E6"/>
    <w:rsid w:val="001C2E71"/>
    <w:rsid w:val="002454EF"/>
    <w:rsid w:val="0029648D"/>
    <w:rsid w:val="002C6E91"/>
    <w:rsid w:val="002E4AA7"/>
    <w:rsid w:val="002F2D3E"/>
    <w:rsid w:val="0030583A"/>
    <w:rsid w:val="0031423D"/>
    <w:rsid w:val="00351059"/>
    <w:rsid w:val="00353C5D"/>
    <w:rsid w:val="00356DB9"/>
    <w:rsid w:val="00363193"/>
    <w:rsid w:val="003D0994"/>
    <w:rsid w:val="003E321F"/>
    <w:rsid w:val="00404859"/>
    <w:rsid w:val="004165D7"/>
    <w:rsid w:val="004258DA"/>
    <w:rsid w:val="004320D9"/>
    <w:rsid w:val="0043517B"/>
    <w:rsid w:val="0046214A"/>
    <w:rsid w:val="004A693D"/>
    <w:rsid w:val="004B629A"/>
    <w:rsid w:val="005029A1"/>
    <w:rsid w:val="005151DF"/>
    <w:rsid w:val="00550028"/>
    <w:rsid w:val="005534A9"/>
    <w:rsid w:val="00554827"/>
    <w:rsid w:val="00560C74"/>
    <w:rsid w:val="005A4C16"/>
    <w:rsid w:val="005D2BB4"/>
    <w:rsid w:val="00611355"/>
    <w:rsid w:val="00627A17"/>
    <w:rsid w:val="00630AE4"/>
    <w:rsid w:val="00632EB2"/>
    <w:rsid w:val="00644AFF"/>
    <w:rsid w:val="00672F5D"/>
    <w:rsid w:val="00693FB6"/>
    <w:rsid w:val="006D4BA1"/>
    <w:rsid w:val="007047D1"/>
    <w:rsid w:val="00737219"/>
    <w:rsid w:val="00777DB2"/>
    <w:rsid w:val="0078614A"/>
    <w:rsid w:val="007873E5"/>
    <w:rsid w:val="007A4A7C"/>
    <w:rsid w:val="007B23C3"/>
    <w:rsid w:val="007C19A3"/>
    <w:rsid w:val="007C5AF8"/>
    <w:rsid w:val="008015E7"/>
    <w:rsid w:val="00822577"/>
    <w:rsid w:val="00827CAC"/>
    <w:rsid w:val="00844375"/>
    <w:rsid w:val="00855DAB"/>
    <w:rsid w:val="0086078F"/>
    <w:rsid w:val="00865BEC"/>
    <w:rsid w:val="00871329"/>
    <w:rsid w:val="00886AE8"/>
    <w:rsid w:val="008A0BA8"/>
    <w:rsid w:val="008F2F73"/>
    <w:rsid w:val="009353B2"/>
    <w:rsid w:val="00950B0A"/>
    <w:rsid w:val="009A1AFD"/>
    <w:rsid w:val="009A22B5"/>
    <w:rsid w:val="009E08EC"/>
    <w:rsid w:val="009F0B19"/>
    <w:rsid w:val="009F2D21"/>
    <w:rsid w:val="00A229C7"/>
    <w:rsid w:val="00A44CD0"/>
    <w:rsid w:val="00A92CD4"/>
    <w:rsid w:val="00AA7731"/>
    <w:rsid w:val="00AC2B7D"/>
    <w:rsid w:val="00AF670F"/>
    <w:rsid w:val="00B37885"/>
    <w:rsid w:val="00B5294B"/>
    <w:rsid w:val="00B5493D"/>
    <w:rsid w:val="00B558EF"/>
    <w:rsid w:val="00B57229"/>
    <w:rsid w:val="00BD014E"/>
    <w:rsid w:val="00BD621C"/>
    <w:rsid w:val="00BE2C14"/>
    <w:rsid w:val="00C56D54"/>
    <w:rsid w:val="00C608CA"/>
    <w:rsid w:val="00C80F6E"/>
    <w:rsid w:val="00CA2A69"/>
    <w:rsid w:val="00CB4188"/>
    <w:rsid w:val="00CD3628"/>
    <w:rsid w:val="00CF160C"/>
    <w:rsid w:val="00D13A15"/>
    <w:rsid w:val="00D255EF"/>
    <w:rsid w:val="00D44D66"/>
    <w:rsid w:val="00D7673D"/>
    <w:rsid w:val="00E0458F"/>
    <w:rsid w:val="00E3603B"/>
    <w:rsid w:val="00E8029E"/>
    <w:rsid w:val="00EB24F4"/>
    <w:rsid w:val="00EE22D4"/>
    <w:rsid w:val="00EE2385"/>
    <w:rsid w:val="00F075C6"/>
    <w:rsid w:val="00F137BA"/>
    <w:rsid w:val="00F17D64"/>
    <w:rsid w:val="00F72D70"/>
    <w:rsid w:val="00F85808"/>
    <w:rsid w:val="00FB4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7bab9"/>
      <o:colormenu v:ext="edit" fillcolor="#b7bab9" strokecolor="none"/>
    </o:shapedefaults>
    <o:shapelayout v:ext="edit">
      <o:idmap v:ext="edit" data="2"/>
    </o:shapelayout>
  </w:shapeDefaults>
  <w:decimalSymbol w:val="."/>
  <w:listSeparator w:val=";"/>
  <w15:docId w15:val="{2D9F0EED-96B3-42E2-A350-5B04326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31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6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6A5"/>
  </w:style>
  <w:style w:type="paragraph" w:styleId="Pieddepage">
    <w:name w:val="footer"/>
    <w:basedOn w:val="Normal"/>
    <w:link w:val="PieddepageCar"/>
    <w:uiPriority w:val="99"/>
    <w:unhideWhenUsed/>
    <w:rsid w:val="000256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6A5"/>
  </w:style>
  <w:style w:type="character" w:styleId="Lienhypertexte">
    <w:name w:val="Hyperlink"/>
    <w:basedOn w:val="Policepardfaut"/>
    <w:uiPriority w:val="99"/>
    <w:unhideWhenUsed/>
    <w:rsid w:val="00F137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3C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EGASTYLE">
    <w:name w:val="MEGASTYLE"/>
    <w:basedOn w:val="Normal"/>
    <w:qFormat/>
    <w:rsid w:val="00353C5D"/>
    <w:pPr>
      <w:spacing w:line="280" w:lineRule="exact"/>
      <w:jc w:val="both"/>
    </w:pPr>
    <w:rPr>
      <w:rFonts w:ascii="Garamond" w:eastAsia="Calibri" w:hAnsi="Garamond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2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2E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9F0B19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tualiteisere.org" TargetMode="External"/><Relationship Id="rId1" Type="http://schemas.openxmlformats.org/officeDocument/2006/relationships/hyperlink" Target="mailto:accueilorchidees@mutualiteise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DA358B41</Template>
  <TotalTime>108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IMAGE ET TEXTE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WIDIP</dc:creator>
  <cp:lastModifiedBy>Accueil ORCHIDEES</cp:lastModifiedBy>
  <cp:revision>12</cp:revision>
  <cp:lastPrinted>2020-01-24T12:59:00Z</cp:lastPrinted>
  <dcterms:created xsi:type="dcterms:W3CDTF">2019-02-20T13:48:00Z</dcterms:created>
  <dcterms:modified xsi:type="dcterms:W3CDTF">2020-02-11T09:58:00Z</dcterms:modified>
</cp:coreProperties>
</file>